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B3" w:rsidRDefault="00E133B3" w:rsidP="00CE2C76">
      <w:pPr>
        <w:spacing w:after="0" w:line="240" w:lineRule="auto"/>
        <w:jc w:val="center"/>
        <w:rPr>
          <w:b/>
          <w:bCs/>
          <w:kern w:val="36"/>
          <w:szCs w:val="28"/>
          <w:lang w:val="uk-UA" w:eastAsia="ru-RU"/>
        </w:rPr>
      </w:pPr>
      <w:r w:rsidRPr="00CE2C76">
        <w:rPr>
          <w:b/>
          <w:bCs/>
          <w:kern w:val="36"/>
          <w:szCs w:val="28"/>
          <w:lang w:eastAsia="ru-RU"/>
        </w:rPr>
        <w:t xml:space="preserve">Занятие с элементами тренинга </w:t>
      </w:r>
    </w:p>
    <w:p w:rsidR="00E133B3" w:rsidRPr="00CE2C76" w:rsidRDefault="00E133B3" w:rsidP="00CE2C76">
      <w:pPr>
        <w:spacing w:after="0" w:line="240" w:lineRule="auto"/>
        <w:jc w:val="center"/>
        <w:rPr>
          <w:b/>
          <w:bCs/>
          <w:kern w:val="36"/>
          <w:szCs w:val="28"/>
          <w:lang w:eastAsia="ru-RU"/>
        </w:rPr>
      </w:pPr>
      <w:r w:rsidRPr="00CE2C76">
        <w:rPr>
          <w:b/>
          <w:bCs/>
          <w:kern w:val="36"/>
          <w:szCs w:val="28"/>
          <w:lang w:eastAsia="ru-RU"/>
        </w:rPr>
        <w:t>"Творчески работающий учитель. Найди себя!"</w:t>
      </w: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8"/>
          <w:lang w:val="uk-UA" w:eastAsia="ru-RU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CE2C76">
        <w:rPr>
          <w:b/>
          <w:bCs/>
          <w:sz w:val="24"/>
          <w:szCs w:val="24"/>
          <w:lang w:eastAsia="ru-RU"/>
        </w:rPr>
        <w:t>ЦЕЛИ: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1. Вызвать интерес к процессу самопознания.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2. Научить оценивать собственную работу.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3. Формирование позитивного, ценностного отношения к собственной жизни, к своей уникальности, неповторимости.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4. Развитие умения видеть, слышать и понимать самого себя.</w:t>
      </w:r>
    </w:p>
    <w:p w:rsidR="00E133B3" w:rsidRDefault="00E133B3" w:rsidP="00CE2C76">
      <w:pPr>
        <w:spacing w:after="0" w:line="240" w:lineRule="auto"/>
        <w:jc w:val="both"/>
        <w:rPr>
          <w:b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szCs w:val="28"/>
        </w:rPr>
      </w:pPr>
      <w:r w:rsidRPr="00CE2C76">
        <w:rPr>
          <w:b/>
          <w:szCs w:val="28"/>
        </w:rPr>
        <w:t>Упражнение 1.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 xml:space="preserve">Знакомство. 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Для начала нашей успешной совместной деятельности, я предлагаю вам познакомиться.«Назови имя». Сейчас я попрошу ваш назвать свое имя. После этогона начальную букву своего имени нужно будет назвать одно прилагательное, которое Вас характеризует с Вашей точки зрения, например: Ольга (очаровательная).</w:t>
      </w:r>
    </w:p>
    <w:p w:rsidR="00E133B3" w:rsidRDefault="00E133B3" w:rsidP="00CE2C76">
      <w:pPr>
        <w:spacing w:after="0" w:line="240" w:lineRule="auto"/>
        <w:jc w:val="both"/>
        <w:rPr>
          <w:b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szCs w:val="28"/>
        </w:rPr>
      </w:pPr>
      <w:r w:rsidRPr="00CE2C76">
        <w:rPr>
          <w:b/>
          <w:szCs w:val="28"/>
        </w:rPr>
        <w:t>Упражнение 2.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Сегодня мы попробуем научиться чувствовать к себе признательность за все, чтобы вы не делали. Для начала поднимите правую руку и погладьте себя по голове хотя бы за то, что вы согласились участвовать в тренинге «Какой я молодец!».</w:t>
      </w:r>
    </w:p>
    <w:p w:rsidR="00E133B3" w:rsidRDefault="00E133B3" w:rsidP="00CE2C76">
      <w:pPr>
        <w:spacing w:after="0" w:line="240" w:lineRule="auto"/>
        <w:jc w:val="both"/>
        <w:rPr>
          <w:b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b/>
          <w:szCs w:val="28"/>
        </w:rPr>
        <w:t>Упражнение 3.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>
        <w:rPr>
          <w:szCs w:val="28"/>
          <w:lang w:val="uk-UA"/>
        </w:rPr>
        <w:t>Н</w:t>
      </w:r>
      <w:r w:rsidRPr="00CE2C76">
        <w:rPr>
          <w:szCs w:val="28"/>
        </w:rPr>
        <w:t>аш тренинг называется: «Творчески работающий</w:t>
      </w:r>
      <w:r>
        <w:rPr>
          <w:szCs w:val="28"/>
          <w:lang w:val="uk-UA"/>
        </w:rPr>
        <w:t xml:space="preserve"> </w:t>
      </w:r>
      <w:r w:rsidRPr="00CE2C76">
        <w:rPr>
          <w:szCs w:val="28"/>
        </w:rPr>
        <w:t>учитель. Найди себя.» и следующее упражнение позволит двигаться в этом направлении.  Для этого вам нужно будет выбрать фигуру, которую вы видите перед собой и написать на ней свое имя. Итак если вы выбрали:</w:t>
      </w: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4"/>
          <w:lang w:eastAsia="ru-RU"/>
        </w:rPr>
      </w:pPr>
      <w:r w:rsidRPr="00CE2C76">
        <w:rPr>
          <w:b/>
          <w:i/>
          <w:szCs w:val="24"/>
          <w:lang w:eastAsia="ru-RU"/>
        </w:rPr>
        <w:t xml:space="preserve">“Квадрат”.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Человек, который выбрал квадрат, очень трудолюбивый. Начатое дело всегда доводит до конца. “Квадрат” -специалист высокого класса. В любом деле старается доходить до самой сути,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стремиться к знаниям, занимается самообразованием. Квадрат выбирают те люди,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которые мыслят правым полушарием. Любят чистоту, порядок и спокойную жизнь. Теряются перед внезапными жизненными трудностями. Окружающие люди их уважают, доверяют им.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Недостатки: за малым не могут разглядеть большего. Не умеют выражать свои чувства, необщительные, поэтому чаще всего в жизни они одиноки.</w:t>
      </w: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4"/>
          <w:lang w:eastAsia="ru-RU"/>
        </w:rPr>
      </w:pPr>
      <w:r w:rsidRPr="00CE2C76">
        <w:rPr>
          <w:b/>
          <w:i/>
          <w:szCs w:val="24"/>
          <w:lang w:eastAsia="ru-RU"/>
        </w:rPr>
        <w:t xml:space="preserve">“Круг”.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Кто выбрал круг, ему повезло больше всех, потому что никто как он не пользуется в жизни уважением окружающих. Это чуткий и умный человек. Мыслит правым полушарием. Очень добрый.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Считается с мнением других, умеет спокойно выслушать любого. У “Круга” сильно развита интуиция, он чувствует природу души другого человека, поэтому он может стать хорошим психологом. Рядом с таким человеком всем хорошо.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Он привык отдавать, не требуя ничего взамен.</w:t>
      </w: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4"/>
          <w:lang w:eastAsia="ru-RU"/>
        </w:rPr>
      </w:pPr>
      <w:r w:rsidRPr="00CE2C76">
        <w:rPr>
          <w:b/>
          <w:i/>
          <w:szCs w:val="24"/>
          <w:lang w:eastAsia="ru-RU"/>
        </w:rPr>
        <w:t xml:space="preserve">“Прямоугольник”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Прямоугольник выбирает человек с низкой самооценкой. По его мнению все люди хорошие, и только он плохой. Он  всю жизнь старается доказать окружающим, что он не хуже других. Он наивен и доверчив, поэтому очень часто им пользуются нечистоплотные люди, совершая свои грязны дела. “Прямоугольникам” надо много работать над собой. Им следует выработать твёрдость духа и характер. Тем не менее, как и у всех людей, у Прямоугольников обнаруживаются позитивные качества, привлекающие к ним окружающих. Это прежде всего любознательность, пытливость, живой интерес ко всему происходящему и смелость!</w:t>
      </w: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4"/>
          <w:lang w:eastAsia="ru-RU"/>
        </w:rPr>
      </w:pPr>
      <w:r w:rsidRPr="00CE2C76">
        <w:rPr>
          <w:b/>
          <w:i/>
          <w:szCs w:val="24"/>
          <w:lang w:eastAsia="ru-RU"/>
        </w:rPr>
        <w:t>“Зигзаг”.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Человек, который выбрал зигзаг, мыслит правым полушарием. Чаще всего он левша. У него сильно развита интуиция. В жизни он непостоянный,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 xml:space="preserve">всё время что-то меняет, при этом не даёт покоя окружающим. Эта фигура символизирует креативность, творчество, хотя бы потому, что она самая уникальная из пяти фигур. Человек выбравший эту фигуру, когда у него появляется новая и интересная мысль, он готов поведать ее всему миру! Зигзаги – неутомимые проповедники своих идей и способны мотивировать всех вокруг себя.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Недостатки: никогда не доводит до конца начатое дело не умеет держать себя в руках.</w:t>
      </w: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4"/>
          <w:lang w:eastAsia="ru-RU"/>
        </w:rPr>
      </w:pPr>
      <w:r w:rsidRPr="00CE2C76">
        <w:rPr>
          <w:b/>
          <w:i/>
          <w:szCs w:val="24"/>
          <w:lang w:eastAsia="ru-RU"/>
        </w:rPr>
        <w:t xml:space="preserve">“ Треугольник”.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Человек, который выбрал треугольник,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активный, общительный. У Него много друзей, много сил и энергии. Он всегда старается быть впереди всех.“Треугольники”, как и “квадраты”,думают левым полушарием. Любое дело стараются выполнить быстро, поэтому не любят медлительных.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Болезненно воспринимают замечания,  всё время глядят в “чужой двор”, что там делается.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 xml:space="preserve">Недостатки: вся деятельность направлена на карьерный рост; со всеми конфликтует. Обладает твёрдым; характером, при этом совершенно не умеет жалеть. На пути к карьере никого не щадит. “Треугольников”окружающие боятся, уважают.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Мы разные, не расстраивайтесь, если не удовлетворены своей характеристикой, т.к. это только ступенька к познанию себя.</w:t>
      </w:r>
    </w:p>
    <w:p w:rsidR="00E133B3" w:rsidRDefault="00E133B3" w:rsidP="00CE2C76">
      <w:pPr>
        <w:spacing w:after="0" w:line="240" w:lineRule="auto"/>
        <w:jc w:val="both"/>
        <w:rPr>
          <w:b/>
          <w:szCs w:val="24"/>
          <w:lang w:val="uk-UA" w:eastAsia="ru-RU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szCs w:val="24"/>
          <w:lang w:eastAsia="ru-RU"/>
        </w:rPr>
      </w:pPr>
      <w:r w:rsidRPr="00CE2C76">
        <w:rPr>
          <w:b/>
          <w:szCs w:val="24"/>
          <w:lang w:eastAsia="ru-RU"/>
        </w:rPr>
        <w:t>Упражнение 4.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Для следующего упражнения я попрошу вас начертить  горизонтальную прямую линию. На одном ее конце напишите слово ЭГО, а на другом – слово ИСТИННОЕ Я. На этой шкале поставьте точку, обозначающую ваше местоположение относительно этих двух состояний.</w:t>
      </w:r>
    </w:p>
    <w:p w:rsidR="00E133B3" w:rsidRDefault="00E133B3" w:rsidP="00CE2C76">
      <w:pPr>
        <w:spacing w:after="0" w:line="240" w:lineRule="auto"/>
        <w:jc w:val="both"/>
        <w:rPr>
          <w:b/>
          <w:i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8"/>
        </w:rPr>
      </w:pPr>
      <w:r w:rsidRPr="00CE2C76">
        <w:rPr>
          <w:b/>
          <w:i/>
          <w:szCs w:val="28"/>
        </w:rPr>
        <w:t>Эго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 xml:space="preserve">Ограниченное представление о самом себе, формирующееся в процессе накопления жизненного опыта. На данный </w:t>
      </w:r>
      <w:r>
        <w:rPr>
          <w:szCs w:val="28"/>
          <w:lang w:val="uk-UA"/>
        </w:rPr>
        <w:t xml:space="preserve">момент </w:t>
      </w:r>
      <w:r w:rsidRPr="00CE2C76">
        <w:rPr>
          <w:szCs w:val="28"/>
        </w:rPr>
        <w:t>Вы находитесь в поисках самого себя и та точка</w:t>
      </w:r>
      <w:r>
        <w:rPr>
          <w:szCs w:val="28"/>
          <w:lang w:val="uk-UA"/>
        </w:rPr>
        <w:t>,</w:t>
      </w:r>
      <w:r>
        <w:rPr>
          <w:szCs w:val="28"/>
        </w:rPr>
        <w:t xml:space="preserve"> которую Вы поставили</w:t>
      </w:r>
      <w:r>
        <w:rPr>
          <w:szCs w:val="28"/>
          <w:lang w:val="uk-UA"/>
        </w:rPr>
        <w:t>, г</w:t>
      </w:r>
      <w:r w:rsidRPr="00CE2C76">
        <w:rPr>
          <w:szCs w:val="28"/>
        </w:rPr>
        <w:t>оворит о том</w:t>
      </w:r>
      <w:r>
        <w:rPr>
          <w:szCs w:val="28"/>
          <w:lang w:val="uk-UA"/>
        </w:rPr>
        <w:t>,</w:t>
      </w:r>
      <w:r w:rsidRPr="00CE2C76">
        <w:rPr>
          <w:szCs w:val="28"/>
        </w:rPr>
        <w:t xml:space="preserve"> насколько этот путь дол</w:t>
      </w:r>
      <w:r>
        <w:rPr>
          <w:szCs w:val="28"/>
          <w:lang w:val="uk-UA"/>
        </w:rPr>
        <w:t>о</w:t>
      </w:r>
      <w:r>
        <w:rPr>
          <w:szCs w:val="28"/>
        </w:rPr>
        <w:t>г</w:t>
      </w:r>
      <w:r w:rsidRPr="00CE2C76">
        <w:rPr>
          <w:szCs w:val="28"/>
        </w:rPr>
        <w:t>.</w:t>
      </w:r>
    </w:p>
    <w:p w:rsidR="00E133B3" w:rsidRDefault="00E133B3" w:rsidP="00CE2C76">
      <w:pPr>
        <w:spacing w:after="0" w:line="240" w:lineRule="auto"/>
        <w:jc w:val="both"/>
        <w:rPr>
          <w:b/>
          <w:i/>
          <w:szCs w:val="28"/>
          <w:lang w:val="uk-UA"/>
        </w:rPr>
      </w:pPr>
    </w:p>
    <w:p w:rsidR="00E133B3" w:rsidRDefault="00E133B3" w:rsidP="00CE2C76">
      <w:pPr>
        <w:spacing w:after="0" w:line="240" w:lineRule="auto"/>
        <w:jc w:val="both"/>
        <w:rPr>
          <w:b/>
          <w:i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8"/>
        </w:rPr>
      </w:pPr>
      <w:r w:rsidRPr="00CE2C76">
        <w:rPr>
          <w:b/>
          <w:i/>
          <w:szCs w:val="28"/>
        </w:rPr>
        <w:t xml:space="preserve">Истинное Я 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По мере того, как мы стано</w:t>
      </w:r>
      <w:r>
        <w:rPr>
          <w:szCs w:val="28"/>
        </w:rPr>
        <w:t xml:space="preserve">вимся более целостными, наше </w:t>
      </w:r>
      <w:r w:rsidRPr="00CE2C76">
        <w:rPr>
          <w:szCs w:val="28"/>
        </w:rPr>
        <w:t xml:space="preserve"> я приобретает  все больше четкие очертания и чем ближе ваша точка к истинному Я, тем ближе Вы к познанию самого себя.</w:t>
      </w:r>
    </w:p>
    <w:p w:rsidR="00E133B3" w:rsidRPr="00CE2C76" w:rsidRDefault="00E133B3" w:rsidP="00CE2C76">
      <w:pPr>
        <w:spacing w:after="0" w:line="240" w:lineRule="auto"/>
        <w:jc w:val="both"/>
        <w:rPr>
          <w:b/>
          <w:i/>
          <w:szCs w:val="28"/>
        </w:rPr>
      </w:pP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Учитесь чувствовать к себе признательность за всё, что бы Вы ни делали.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Счастье складывается из мелочей, из маленьких незначительных радостей. Огромное счастье как кирпич с неба не падает, а кропотливо созидается.</w:t>
      </w:r>
    </w:p>
    <w:p w:rsidR="00E133B3" w:rsidRDefault="00E133B3" w:rsidP="00CE2C76">
      <w:pPr>
        <w:spacing w:after="0" w:line="240" w:lineRule="auto"/>
        <w:jc w:val="both"/>
        <w:rPr>
          <w:b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szCs w:val="28"/>
        </w:rPr>
      </w:pPr>
      <w:r w:rsidRPr="00CE2C76">
        <w:rPr>
          <w:b/>
          <w:szCs w:val="28"/>
        </w:rPr>
        <w:t>Упражнение 6.</w:t>
      </w:r>
    </w:p>
    <w:p w:rsidR="00E133B3" w:rsidRPr="00CE2C76" w:rsidRDefault="00E133B3" w:rsidP="00CE2C76">
      <w:pPr>
        <w:spacing w:after="0" w:line="240" w:lineRule="auto"/>
        <w:jc w:val="both"/>
        <w:rPr>
          <w:szCs w:val="28"/>
          <w:lang w:eastAsia="ru-RU"/>
        </w:rPr>
      </w:pPr>
      <w:r w:rsidRPr="00CE2C76">
        <w:rPr>
          <w:szCs w:val="28"/>
        </w:rPr>
        <w:t xml:space="preserve">Следующие упражнение поможет нам снять напряжение. И называется «Мышечный корсет». Речь идет </w:t>
      </w:r>
      <w:r w:rsidRPr="00CE2C76">
        <w:rPr>
          <w:szCs w:val="28"/>
          <w:lang w:eastAsia="ru-RU"/>
        </w:rPr>
        <w:t>об искусственно создаваемом, очень нужном для человека внутреннем настрое:</w:t>
      </w:r>
      <w:r>
        <w:rPr>
          <w:szCs w:val="28"/>
          <w:lang w:val="uk-UA" w:eastAsia="ru-RU"/>
        </w:rPr>
        <w:t xml:space="preserve"> </w:t>
      </w:r>
      <w:r w:rsidRPr="00CE2C76">
        <w:rPr>
          <w:szCs w:val="28"/>
          <w:lang w:eastAsia="ru-RU"/>
        </w:rPr>
        <w:t>заставить себя искусственно радоваться.</w:t>
      </w:r>
      <w:r>
        <w:rPr>
          <w:szCs w:val="28"/>
          <w:lang w:val="uk-UA" w:eastAsia="ru-RU"/>
        </w:rPr>
        <w:t xml:space="preserve"> </w:t>
      </w:r>
      <w:r w:rsidRPr="00CE2C76">
        <w:rPr>
          <w:szCs w:val="28"/>
          <w:lang w:eastAsia="ru-RU"/>
        </w:rPr>
        <w:t>Выдумать радость и играть в эту радость до тех пор, пока не получите результат и состояние это не станет Вашей сутью. Создайте радость. Создайте весну внутри себя! Весну созидания, весну творения, весну утверждения, весну пробуждения.</w:t>
      </w:r>
    </w:p>
    <w:p w:rsidR="00E133B3" w:rsidRPr="00CE2C76" w:rsidRDefault="00E133B3" w:rsidP="00CE2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Грудь поправьте. Плечи опустите, спину выпрямите.</w:t>
      </w:r>
    </w:p>
    <w:p w:rsidR="00E133B3" w:rsidRPr="00CE2C76" w:rsidRDefault="00E133B3" w:rsidP="00CE2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Лопатками зажмите грецкий орех и держите его, чтоб не упал.</w:t>
      </w:r>
    </w:p>
    <w:p w:rsidR="00E133B3" w:rsidRPr="00CE2C76" w:rsidRDefault="00E133B3" w:rsidP="00CE2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CE2C76">
        <w:rPr>
          <w:szCs w:val="28"/>
        </w:rPr>
        <w:t>Проверьте мимику. Улыбаетесь? Улыбнитесь!</w:t>
      </w:r>
    </w:p>
    <w:p w:rsidR="00E133B3" w:rsidRPr="00CE2C76" w:rsidRDefault="00E133B3" w:rsidP="00CE2C76">
      <w:pPr>
        <w:spacing w:after="0" w:line="240" w:lineRule="auto"/>
        <w:ind w:left="360"/>
        <w:jc w:val="both"/>
        <w:rPr>
          <w:szCs w:val="28"/>
        </w:rPr>
      </w:pPr>
      <w:r w:rsidRPr="00CE2C76">
        <w:rPr>
          <w:szCs w:val="28"/>
        </w:rPr>
        <w:t>Отлично!</w:t>
      </w:r>
    </w:p>
    <w:p w:rsidR="00E133B3" w:rsidRDefault="00E133B3" w:rsidP="00CE2C76">
      <w:pPr>
        <w:spacing w:after="0" w:line="240" w:lineRule="auto"/>
        <w:jc w:val="both"/>
        <w:rPr>
          <w:b/>
          <w:szCs w:val="28"/>
          <w:lang w:val="uk-UA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szCs w:val="28"/>
        </w:rPr>
      </w:pPr>
      <w:r w:rsidRPr="00CE2C76">
        <w:rPr>
          <w:b/>
          <w:szCs w:val="28"/>
        </w:rPr>
        <w:t>Упражнение 7.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8"/>
        </w:rPr>
        <w:t xml:space="preserve">И в завершение прошу вас </w:t>
      </w:r>
      <w:r w:rsidRPr="00CE2C76">
        <w:rPr>
          <w:szCs w:val="24"/>
          <w:lang w:eastAsia="ru-RU"/>
        </w:rPr>
        <w:t>поработать с текстом“Знаете ли вы себя?”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 xml:space="preserve">Внимательно вглядитесь в 16 символов, которые собраны в 4 группы: </w:t>
      </w:r>
    </w:p>
    <w:p w:rsidR="00E133B3" w:rsidRPr="00CE2C76" w:rsidRDefault="00E133B3" w:rsidP="00CE2C76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“движение”</w:t>
      </w:r>
    </w:p>
    <w:p w:rsidR="00E133B3" w:rsidRPr="00CE2C76" w:rsidRDefault="00E133B3" w:rsidP="00CE2C76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“спокойствие”</w:t>
      </w:r>
    </w:p>
    <w:p w:rsidR="00E133B3" w:rsidRPr="00CE2C76" w:rsidRDefault="00E133B3" w:rsidP="00CE2C76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“уверенность”</w:t>
      </w:r>
    </w:p>
    <w:p w:rsidR="00E133B3" w:rsidRPr="00CE2C76" w:rsidRDefault="00E133B3" w:rsidP="00CE2C76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“неуверенность”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В каждой группе выберите по одному символу,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который больше всего соответствует вашему состоянию (участники выбирают).</w:t>
      </w:r>
    </w:p>
    <w:p w:rsidR="00E133B3" w:rsidRPr="00CE2C76" w:rsidRDefault="00E133B3" w:rsidP="00CE2C76">
      <w:pPr>
        <w:spacing w:after="0" w:line="240" w:lineRule="auto"/>
        <w:jc w:val="both"/>
        <w:rPr>
          <w:sz w:val="32"/>
          <w:szCs w:val="28"/>
        </w:rPr>
      </w:pPr>
      <w:r w:rsidRPr="00CE2C76">
        <w:rPr>
          <w:sz w:val="32"/>
          <w:szCs w:val="28"/>
        </w:rPr>
        <w:t>А теперь подсчитываем результаты: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53"/>
        <w:gridCol w:w="1438"/>
        <w:gridCol w:w="1419"/>
        <w:gridCol w:w="1655"/>
      </w:tblGrid>
      <w:tr w:rsidR="00E133B3" w:rsidRPr="00CE2C76" w:rsidTr="00265C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 xml:space="preserve">Спокойствие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 xml:space="preserve">Уверенность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Неуверенность</w:t>
            </w:r>
          </w:p>
        </w:tc>
      </w:tr>
      <w:tr w:rsidR="00E133B3" w:rsidRPr="00CE2C76" w:rsidTr="00265C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A-4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А-10</w:t>
            </w:r>
          </w:p>
        </w:tc>
      </w:tr>
      <w:tr w:rsidR="00E133B3" w:rsidRPr="00CE2C76" w:rsidTr="00265C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Б-8</w:t>
            </w:r>
          </w:p>
        </w:tc>
      </w:tr>
      <w:tr w:rsidR="00E133B3" w:rsidRPr="00CE2C76" w:rsidTr="00265C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В-6</w:t>
            </w:r>
          </w:p>
        </w:tc>
      </w:tr>
      <w:tr w:rsidR="00E133B3" w:rsidRPr="00CE2C76" w:rsidTr="00265C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Г-10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33B3" w:rsidRPr="00CE2C76" w:rsidRDefault="00E133B3" w:rsidP="00CE2C7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2C76">
              <w:rPr>
                <w:sz w:val="24"/>
                <w:szCs w:val="24"/>
                <w:lang w:eastAsia="ru-RU"/>
              </w:rPr>
              <w:t>Г-6</w:t>
            </w:r>
          </w:p>
        </w:tc>
      </w:tr>
    </w:tbl>
    <w:p w:rsidR="00E133B3" w:rsidRPr="00CE2C76" w:rsidRDefault="00E133B3" w:rsidP="00CE2C76">
      <w:pPr>
        <w:spacing w:after="0" w:line="240" w:lineRule="auto"/>
        <w:jc w:val="both"/>
        <w:rPr>
          <w:sz w:val="32"/>
          <w:szCs w:val="28"/>
        </w:rPr>
      </w:pPr>
    </w:p>
    <w:p w:rsidR="00E133B3" w:rsidRPr="00CE2C76" w:rsidRDefault="00E133B3" w:rsidP="00CE2C76">
      <w:pPr>
        <w:spacing w:after="0" w:line="240" w:lineRule="auto"/>
        <w:jc w:val="both"/>
        <w:rPr>
          <w:sz w:val="32"/>
          <w:szCs w:val="28"/>
        </w:rPr>
      </w:pPr>
      <w:r w:rsidRPr="00CE2C76">
        <w:rPr>
          <w:sz w:val="32"/>
          <w:szCs w:val="28"/>
        </w:rPr>
        <w:t>Интерпретация:</w:t>
      </w:r>
    </w:p>
    <w:p w:rsidR="00E133B3" w:rsidRDefault="00E133B3" w:rsidP="00CE2C76">
      <w:pPr>
        <w:spacing w:after="0" w:line="240" w:lineRule="auto"/>
        <w:jc w:val="both"/>
        <w:rPr>
          <w:b/>
          <w:bCs/>
          <w:szCs w:val="24"/>
          <w:lang w:val="uk-UA" w:eastAsia="ru-RU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CE2C76">
        <w:rPr>
          <w:b/>
          <w:bCs/>
          <w:szCs w:val="24"/>
          <w:lang w:eastAsia="ru-RU"/>
        </w:rPr>
        <w:t>От 8 до</w:t>
      </w:r>
      <w:r w:rsidRPr="00CE2C76">
        <w:rPr>
          <w:b/>
          <w:szCs w:val="24"/>
          <w:lang w:eastAsia="ru-RU"/>
        </w:rPr>
        <w:t>13</w:t>
      </w:r>
      <w:r w:rsidRPr="00CE2C76">
        <w:rPr>
          <w:b/>
          <w:bCs/>
          <w:szCs w:val="24"/>
          <w:lang w:eastAsia="ru-RU"/>
        </w:rPr>
        <w:t xml:space="preserve">очков. </w:t>
      </w:r>
      <w:r w:rsidRPr="00CE2C76">
        <w:rPr>
          <w:szCs w:val="24"/>
          <w:lang w:eastAsia="ru-RU"/>
        </w:rPr>
        <w:t>Ваше поведение зависит, прежде всего, от окружающих. Вы легко падаете духом, легко воодушевляетесь, с трудом занимаетесь тем, что вам не нравится. На вас сильно влияет окружающая обстановка, поэтому нельзя сказать, что вы хозяин своих решений. Вы слишком эмоциональны, руководствуетесь своим настроением.</w:t>
      </w: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CE2C76">
        <w:rPr>
          <w:b/>
          <w:bCs/>
          <w:szCs w:val="24"/>
          <w:lang w:eastAsia="ru-RU"/>
        </w:rPr>
        <w:t xml:space="preserve">От 14 до 20 очков.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Хотя вы “плывёте по течению”, но стремитесь найти свой стиль. Вы критически относитесь к себе, так что окружающие не могут на вас повлиять, если у них нет убедительных аргументов. Если здравый смысл подсказывает вам, что позиция, которую вы до сих пор защищали, вам во вред, то вы в состоянии от неё отказаться.</w:t>
      </w:r>
    </w:p>
    <w:p w:rsidR="00E133B3" w:rsidRDefault="00E133B3" w:rsidP="00CE2C76">
      <w:pPr>
        <w:spacing w:after="0" w:line="240" w:lineRule="auto"/>
        <w:jc w:val="both"/>
        <w:rPr>
          <w:b/>
          <w:bCs/>
          <w:szCs w:val="24"/>
          <w:lang w:val="uk-UA" w:eastAsia="ru-RU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CE2C76">
        <w:rPr>
          <w:b/>
          <w:bCs/>
          <w:szCs w:val="24"/>
          <w:lang w:eastAsia="ru-RU"/>
        </w:rPr>
        <w:t xml:space="preserve">От 21 до 27 очков. 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Вы считаете себя непогрешимым. Но вы всё же подвержены внешнему влиянию. Вы стремитесь найти “золотую середину”между собственными взглядами, убеждениями и теми ситуациями, которые ставит перед вами жизнь. Вам помогает то, что инстинктивно вы выбираете верный путь.</w:t>
      </w:r>
    </w:p>
    <w:p w:rsidR="00E133B3" w:rsidRDefault="00E133B3" w:rsidP="00CE2C76">
      <w:pPr>
        <w:spacing w:after="0" w:line="240" w:lineRule="auto"/>
        <w:jc w:val="both"/>
        <w:rPr>
          <w:b/>
          <w:bCs/>
          <w:szCs w:val="24"/>
          <w:lang w:val="uk-UA" w:eastAsia="ru-RU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CE2C76">
        <w:rPr>
          <w:b/>
          <w:bCs/>
          <w:szCs w:val="24"/>
          <w:lang w:eastAsia="ru-RU"/>
        </w:rPr>
        <w:t>От 28 до 34 очков.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Вам нелегко бывает отказаться от своих взглядов, принципов. Чем больше кто-то стремится повлиять на вас, тем сильнее сопротивление. Но, в сущности, за вашим упорством скрывается не столько уверенность в самом себе, сколько страх, боязнь попасть в какую-то неприятную ситуацию.</w:t>
      </w: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4"/>
          <w:lang w:val="uk-UA" w:eastAsia="ru-RU"/>
        </w:rPr>
      </w:pPr>
    </w:p>
    <w:p w:rsidR="00E133B3" w:rsidRPr="00CE2C76" w:rsidRDefault="00E133B3" w:rsidP="00CE2C76">
      <w:pPr>
        <w:spacing w:after="0" w:line="240" w:lineRule="auto"/>
        <w:jc w:val="both"/>
        <w:rPr>
          <w:b/>
          <w:bCs/>
          <w:szCs w:val="24"/>
          <w:lang w:eastAsia="ru-RU"/>
        </w:rPr>
      </w:pPr>
      <w:bookmarkStart w:id="0" w:name="_GoBack"/>
      <w:bookmarkEnd w:id="0"/>
      <w:r w:rsidRPr="00CE2C76">
        <w:rPr>
          <w:b/>
          <w:bCs/>
          <w:szCs w:val="24"/>
          <w:lang w:eastAsia="ru-RU"/>
        </w:rPr>
        <w:t>От 35 до 40 очков.</w:t>
      </w:r>
    </w:p>
    <w:p w:rsidR="00E133B3" w:rsidRPr="00CE2C76" w:rsidRDefault="00E133B3" w:rsidP="00CE2C76">
      <w:pPr>
        <w:spacing w:after="0" w:line="240" w:lineRule="auto"/>
        <w:jc w:val="both"/>
        <w:rPr>
          <w:szCs w:val="24"/>
          <w:lang w:eastAsia="ru-RU"/>
        </w:rPr>
      </w:pPr>
      <w:r w:rsidRPr="00CE2C76">
        <w:rPr>
          <w:szCs w:val="24"/>
          <w:lang w:eastAsia="ru-RU"/>
        </w:rPr>
        <w:t>Если уж вам что-то придёт в голову, то никто вас не переубедит. Вы безоглядно идёте к целям, которые поставили. Но тот, кто знает вас хорошо, предвидя вашу реакцию,</w:t>
      </w:r>
      <w:r>
        <w:rPr>
          <w:szCs w:val="24"/>
          <w:lang w:val="uk-UA" w:eastAsia="ru-RU"/>
        </w:rPr>
        <w:t xml:space="preserve"> </w:t>
      </w:r>
      <w:r w:rsidRPr="00CE2C76">
        <w:rPr>
          <w:szCs w:val="24"/>
          <w:lang w:eastAsia="ru-RU"/>
        </w:rPr>
        <w:t>может умело и незаметно направлять ваши действия, так что вам стоило бы проявлять меньше упрямства и большее сообразительности.</w:t>
      </w:r>
    </w:p>
    <w:p w:rsidR="00E133B3" w:rsidRDefault="00E133B3" w:rsidP="00CE2C76">
      <w:pPr>
        <w:spacing w:after="0" w:line="240" w:lineRule="auto"/>
        <w:jc w:val="both"/>
        <w:rPr>
          <w:szCs w:val="24"/>
          <w:lang w:val="uk-UA" w:eastAsia="ru-RU"/>
        </w:rPr>
      </w:pPr>
      <w:r w:rsidRPr="00CE2C76">
        <w:rPr>
          <w:szCs w:val="24"/>
          <w:lang w:eastAsia="ru-RU"/>
        </w:rPr>
        <w:t xml:space="preserve">Поработав над упражнениями, мы узнали некую информацию о себе. Теперь я порошу вас поделиться впечатлениями от тренинга. Всем большое спасибо!!! Давайте поаплодируем себе, мы молодцы!! </w:t>
      </w:r>
    </w:p>
    <w:p w:rsidR="00E133B3" w:rsidRPr="00CE2C76" w:rsidRDefault="00E133B3" w:rsidP="00CE2C76">
      <w:pPr>
        <w:spacing w:after="0" w:line="240" w:lineRule="auto"/>
        <w:jc w:val="both"/>
        <w:rPr>
          <w:sz w:val="36"/>
          <w:szCs w:val="28"/>
          <w:lang w:val="uk-UA"/>
        </w:rPr>
      </w:pPr>
      <w:r w:rsidRPr="00FB5AEE">
        <w:rPr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50768/img1.jpg" style="width:202.5pt;height:312pt;visibility:visible">
            <v:imagedata r:id="rId5" o:title=""/>
          </v:shape>
        </w:pict>
      </w:r>
    </w:p>
    <w:sectPr w:rsidR="00E133B3" w:rsidRPr="00CE2C76" w:rsidSect="00CE2C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B00"/>
    <w:multiLevelType w:val="hybridMultilevel"/>
    <w:tmpl w:val="8794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75F4F"/>
    <w:multiLevelType w:val="multilevel"/>
    <w:tmpl w:val="D2C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CD"/>
    <w:rsid w:val="00155BFE"/>
    <w:rsid w:val="00177622"/>
    <w:rsid w:val="001E4357"/>
    <w:rsid w:val="0022478C"/>
    <w:rsid w:val="00265C44"/>
    <w:rsid w:val="00375C67"/>
    <w:rsid w:val="00442BB0"/>
    <w:rsid w:val="00511909"/>
    <w:rsid w:val="005261B2"/>
    <w:rsid w:val="005A1CE2"/>
    <w:rsid w:val="005A7A34"/>
    <w:rsid w:val="005D7B36"/>
    <w:rsid w:val="00651720"/>
    <w:rsid w:val="0079485A"/>
    <w:rsid w:val="0086475B"/>
    <w:rsid w:val="008733C2"/>
    <w:rsid w:val="00892ABA"/>
    <w:rsid w:val="0090740E"/>
    <w:rsid w:val="00974EB5"/>
    <w:rsid w:val="00A13EB1"/>
    <w:rsid w:val="00AB014A"/>
    <w:rsid w:val="00C256FF"/>
    <w:rsid w:val="00C80022"/>
    <w:rsid w:val="00CE2C76"/>
    <w:rsid w:val="00D76B1B"/>
    <w:rsid w:val="00DB2FCD"/>
    <w:rsid w:val="00E01E00"/>
    <w:rsid w:val="00E060FF"/>
    <w:rsid w:val="00E133B3"/>
    <w:rsid w:val="00ED097A"/>
    <w:rsid w:val="00ED5763"/>
    <w:rsid w:val="00F805DF"/>
    <w:rsid w:val="00F8408F"/>
    <w:rsid w:val="00FA3A8B"/>
    <w:rsid w:val="00FB5AEE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B0"/>
    <w:pPr>
      <w:spacing w:after="200" w:line="360" w:lineRule="auto"/>
    </w:pPr>
    <w:rPr>
      <w:rFonts w:ascii="Times New Roman" w:hAnsi="Times New Roman"/>
      <w:sz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Мой"/>
    <w:basedOn w:val="Normal"/>
    <w:next w:val="Normal"/>
    <w:uiPriority w:val="99"/>
    <w:qFormat/>
    <w:rsid w:val="00C80022"/>
    <w:pPr>
      <w:spacing w:after="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89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5012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Savira</dc:creator>
  <cp:keywords/>
  <dc:description/>
  <cp:lastModifiedBy>ada</cp:lastModifiedBy>
  <cp:revision>4</cp:revision>
  <cp:lastPrinted>2012-11-21T11:10:00Z</cp:lastPrinted>
  <dcterms:created xsi:type="dcterms:W3CDTF">2012-11-21T09:54:00Z</dcterms:created>
  <dcterms:modified xsi:type="dcterms:W3CDTF">2012-11-21T11:34:00Z</dcterms:modified>
</cp:coreProperties>
</file>